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13" w:rsidRDefault="00676E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Nutrition is the Vision</w:t>
      </w:r>
    </w:p>
    <w:p w:rsidR="00676E13" w:rsidRDefault="00676E13">
      <w:pPr>
        <w:jc w:val="center"/>
        <w:rPr>
          <w:sz w:val="28"/>
          <w:szCs w:val="28"/>
        </w:rPr>
      </w:pPr>
      <w:r>
        <w:rPr>
          <w:sz w:val="28"/>
          <w:szCs w:val="28"/>
        </w:rPr>
        <w:t>Club Meeting Agenda</w:t>
      </w:r>
    </w:p>
    <w:p w:rsidR="00676E13" w:rsidRDefault="00676E13">
      <w:pPr>
        <w:jc w:val="center"/>
        <w:rPr>
          <w:sz w:val="28"/>
          <w:szCs w:val="28"/>
        </w:rPr>
      </w:pPr>
      <w:r>
        <w:rPr>
          <w:sz w:val="28"/>
          <w:szCs w:val="28"/>
        </w:rPr>
        <w:t>MD-329 October 1</w:t>
      </w:r>
      <w:r>
        <w:rPr>
          <w:sz w:val="28"/>
          <w:szCs w:val="28"/>
          <w:vertAlign w:val="superscript"/>
        </w:rPr>
        <w:t xml:space="preserve">st </w:t>
      </w:r>
      <w:r>
        <w:rPr>
          <w:sz w:val="28"/>
          <w:szCs w:val="28"/>
        </w:rPr>
        <w:t>2013</w:t>
      </w:r>
    </w:p>
    <w:p w:rsidR="00676E13" w:rsidRDefault="00676E13">
      <w:pPr>
        <w:ind w:left="630" w:hanging="360"/>
        <w:rPr>
          <w:b/>
          <w:bCs/>
          <w:sz w:val="20"/>
          <w:szCs w:val="20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5pt">
            <v:imagedata r:id="rId6" o:title=""/>
            <o:lock v:ext="edit" cropping="t"/>
          </v:shape>
        </w:pict>
      </w:r>
      <w:r>
        <w:rPr>
          <w:sz w:val="28"/>
          <w:szCs w:val="28"/>
        </w:rPr>
        <w:tab/>
      </w:r>
      <w:r>
        <w:rPr>
          <w:b/>
          <w:bCs/>
          <w:sz w:val="20"/>
          <w:szCs w:val="20"/>
        </w:rPr>
        <w:t>Call to Order</w:t>
      </w:r>
    </w:p>
    <w:p w:rsidR="00676E13" w:rsidRDefault="00676E13">
      <w:pPr>
        <w:ind w:left="765" w:hanging="450"/>
        <w:rPr>
          <w:b/>
          <w:bCs/>
          <w:sz w:val="20"/>
          <w:szCs w:val="20"/>
        </w:rPr>
      </w:pPr>
      <w:r>
        <w:pict>
          <v:shape id="_x0000_i1026" type="#_x0000_t75" style="width:20.25pt;height:15pt">
            <v:imagedata r:id="rId6" o:title=""/>
            <o:lock v:ext="edit" cropping="t"/>
          </v:shape>
        </w:pict>
      </w:r>
      <w:r>
        <w:tab/>
      </w:r>
      <w:r>
        <w:rPr>
          <w:b/>
          <w:bCs/>
          <w:sz w:val="20"/>
          <w:szCs w:val="20"/>
        </w:rPr>
        <w:t xml:space="preserve">  Officer Reports</w:t>
      </w:r>
    </w:p>
    <w:p w:rsidR="00676E13" w:rsidRDefault="00676E13">
      <w:pPr>
        <w:ind w:left="765" w:hanging="45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pict>
          <v:shape id="_x0000_i1027" type="#_x0000_t75" style="width:20.25pt;height:15pt">
            <v:imagedata r:id="rId6" o:title=""/>
            <o:lock v:ext="edit" cropping="t"/>
          </v:shape>
        </w:pict>
      </w:r>
      <w:r>
        <w:rPr>
          <w:b/>
          <w:bCs/>
          <w:sz w:val="20"/>
          <w:szCs w:val="20"/>
        </w:rPr>
        <w:tab/>
        <w:t xml:space="preserve"> President’s Report</w:t>
      </w:r>
    </w:p>
    <w:p w:rsidR="00676E13" w:rsidRDefault="00676E13">
      <w:pPr>
        <w:ind w:left="765" w:hanging="450"/>
        <w:rPr>
          <w:b/>
          <w:bCs/>
          <w:sz w:val="20"/>
          <w:szCs w:val="20"/>
        </w:rPr>
      </w:pPr>
      <w:r>
        <w:pict>
          <v:shape id="_x0000_i1028" type="#_x0000_t75" style="width:20.25pt;height:15pt">
            <v:imagedata r:id="rId6" o:title=""/>
            <o:lock v:ext="edit" cropping="t"/>
          </v:shape>
        </w:pict>
      </w:r>
      <w:r>
        <w:tab/>
      </w:r>
      <w:r>
        <w:rPr>
          <w:b/>
          <w:bCs/>
          <w:sz w:val="20"/>
          <w:szCs w:val="20"/>
        </w:rPr>
        <w:t xml:space="preserve"> Vice President’s Report</w:t>
      </w:r>
    </w:p>
    <w:p w:rsidR="00676E13" w:rsidRDefault="00676E13">
      <w:pPr>
        <w:ind w:left="765" w:hanging="45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pict>
          <v:shape id="_x0000_i1029" type="#_x0000_t75" style="width:20.25pt;height:15pt">
            <v:imagedata r:id="rId6" o:title=""/>
            <o:lock v:ext="edit" cropping="t"/>
          </v:shape>
        </w:pict>
      </w:r>
      <w:r>
        <w:rPr>
          <w:b/>
          <w:bCs/>
          <w:sz w:val="20"/>
          <w:szCs w:val="20"/>
        </w:rPr>
        <w:tab/>
        <w:t xml:space="preserve"> ICC’s Report</w:t>
      </w:r>
    </w:p>
    <w:p w:rsidR="00676E13" w:rsidRDefault="00676E13">
      <w:pPr>
        <w:ind w:left="810" w:hanging="540"/>
        <w:rPr>
          <w:b/>
          <w:bCs/>
          <w:sz w:val="20"/>
          <w:szCs w:val="20"/>
        </w:rPr>
      </w:pPr>
      <w:r>
        <w:pict>
          <v:shape id="_x0000_i1030" type="#_x0000_t75" style="width:20.25pt;height:15pt">
            <v:imagedata r:id="rId6" o:title=""/>
            <o:lock v:ext="edit" cropping="t"/>
          </v:shape>
        </w:pict>
      </w:r>
      <w:r>
        <w:tab/>
      </w:r>
      <w:r>
        <w:rPr>
          <w:b/>
          <w:bCs/>
          <w:sz w:val="20"/>
          <w:szCs w:val="20"/>
        </w:rPr>
        <w:t>Advisor’s Report</w:t>
      </w:r>
    </w:p>
    <w:p w:rsidR="00676E13" w:rsidRDefault="00676E13">
      <w:pPr>
        <w:ind w:left="63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pict>
          <v:shape id="_x0000_i1031" type="#_x0000_t75" style="width:20.25pt;height:15pt">
            <v:imagedata r:id="rId6" o:title=""/>
            <o:lock v:ext="edit" cropping="t"/>
          </v:shape>
        </w:pict>
      </w:r>
      <w:r>
        <w:rPr>
          <w:b/>
          <w:bCs/>
          <w:sz w:val="20"/>
          <w:szCs w:val="20"/>
        </w:rPr>
        <w:tab/>
        <w:t xml:space="preserve">Announcements </w:t>
      </w:r>
    </w:p>
    <w:p w:rsidR="00676E13" w:rsidRDefault="00676E13">
      <w:pPr>
        <w:ind w:left="1440" w:hanging="360"/>
        <w:rPr>
          <w:rFonts w:eastAsia="Times New Roman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o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Introductions</w:t>
      </w:r>
    </w:p>
    <w:p w:rsidR="00676E13" w:rsidRDefault="00676E13">
      <w:pPr>
        <w:ind w:left="1440" w:hanging="360"/>
        <w:rPr>
          <w:rFonts w:eastAsia="Times New Roman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o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Comet Celebration (October 14</w:t>
      </w:r>
      <w:r>
        <w:rPr>
          <w:rFonts w:eastAsia="Times New Roman"/>
          <w:b/>
          <w:bCs/>
          <w:sz w:val="20"/>
          <w:szCs w:val="20"/>
          <w:vertAlign w:val="superscript"/>
        </w:rPr>
        <w:t>th</w:t>
      </w:r>
      <w:r>
        <w:rPr>
          <w:rFonts w:eastAsia="Times New Roman"/>
          <w:b/>
          <w:bCs/>
          <w:sz w:val="20"/>
          <w:szCs w:val="20"/>
        </w:rPr>
        <w:t xml:space="preserve"> and 15</w:t>
      </w:r>
      <w:r>
        <w:rPr>
          <w:rFonts w:eastAsia="Times New Roman"/>
          <w:b/>
          <w:bCs/>
          <w:sz w:val="20"/>
          <w:szCs w:val="20"/>
          <w:vertAlign w:val="superscript"/>
        </w:rPr>
        <w:t>th</w:t>
      </w:r>
      <w:r>
        <w:rPr>
          <w:rFonts w:eastAsia="Times New Roman"/>
          <w:b/>
          <w:bCs/>
          <w:sz w:val="20"/>
          <w:szCs w:val="20"/>
        </w:rPr>
        <w:t xml:space="preserve"> 10:00  to 1:00pm  SU Quad)</w:t>
      </w:r>
    </w:p>
    <w:p w:rsidR="00676E13" w:rsidRDefault="00676E13">
      <w:pPr>
        <w:ind w:left="2160" w:hanging="360"/>
        <w:rPr>
          <w:rFonts w:eastAsia="Times New Roman"/>
          <w:sz w:val="20"/>
          <w:szCs w:val="20"/>
        </w:rPr>
      </w:pPr>
      <w:r>
        <w:rPr>
          <w:rFonts w:ascii="Wingdings" w:eastAsia="Times New Roman" w:hAnsi="Wingdings" w:cs="Wingdings"/>
          <w:sz w:val="20"/>
          <w:szCs w:val="20"/>
        </w:rPr>
        <w:t></w:t>
      </w:r>
      <w:r>
        <w:rPr>
          <w:rFonts w:ascii="Wingdings" w:eastAsia="Times New Roman" w:hAnsi="Wingdings" w:cs="Wingdings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Signup sheets to who can volunteer to work the booth at certain times</w:t>
      </w:r>
    </w:p>
    <w:p w:rsidR="00676E13" w:rsidRDefault="00676E13">
      <w:pPr>
        <w:ind w:left="2160" w:hanging="360"/>
        <w:rPr>
          <w:rFonts w:eastAsia="Times New Roman"/>
          <w:sz w:val="20"/>
          <w:szCs w:val="20"/>
        </w:rPr>
      </w:pPr>
      <w:r>
        <w:rPr>
          <w:rFonts w:ascii="Wingdings" w:eastAsia="Times New Roman" w:hAnsi="Wingdings" w:cs="Wingdings"/>
          <w:sz w:val="20"/>
          <w:szCs w:val="20"/>
        </w:rPr>
        <w:t></w:t>
      </w:r>
      <w:r>
        <w:rPr>
          <w:rFonts w:ascii="Wingdings" w:eastAsia="Times New Roman" w:hAnsi="Wingdings" w:cs="Wingdings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What props to bring to booth (flyers)</w:t>
      </w:r>
    </w:p>
    <w:p w:rsidR="00676E13" w:rsidRDefault="00676E13">
      <w:pPr>
        <w:ind w:left="2160" w:hanging="360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>Create a theme for upcoming Comet Celebration event</w:t>
      </w:r>
    </w:p>
    <w:p w:rsidR="00676E13" w:rsidRDefault="00676E13">
      <w:pPr>
        <w:ind w:left="1440" w:hanging="360"/>
        <w:rPr>
          <w:rFonts w:eastAsia="Times New Roman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o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The Health Fair (October 21</w:t>
      </w:r>
      <w:r>
        <w:rPr>
          <w:rFonts w:eastAsia="Times New Roman"/>
          <w:b/>
          <w:bCs/>
          <w:sz w:val="20"/>
          <w:szCs w:val="20"/>
          <w:vertAlign w:val="superscript"/>
        </w:rPr>
        <w:t>st</w:t>
      </w:r>
      <w:r>
        <w:rPr>
          <w:rFonts w:eastAsia="Times New Roman"/>
          <w:b/>
          <w:bCs/>
          <w:sz w:val="20"/>
          <w:szCs w:val="20"/>
        </w:rPr>
        <w:t xml:space="preserve"> 10: 00 to 1:00pm SU Quad)</w:t>
      </w:r>
    </w:p>
    <w:p w:rsidR="00676E13" w:rsidRDefault="00676E13">
      <w:pPr>
        <w:ind w:left="2160" w:hanging="360"/>
        <w:rPr>
          <w:rFonts w:eastAsia="Times New Roman"/>
          <w:sz w:val="20"/>
          <w:szCs w:val="20"/>
        </w:rPr>
      </w:pPr>
      <w:r>
        <w:rPr>
          <w:rFonts w:ascii="Wingdings" w:eastAsia="Times New Roman" w:hAnsi="Wingdings" w:cs="Wingdings"/>
          <w:sz w:val="20"/>
          <w:szCs w:val="20"/>
        </w:rPr>
        <w:t></w:t>
      </w:r>
      <w:r>
        <w:rPr>
          <w:rFonts w:ascii="Wingdings" w:eastAsia="Times New Roman" w:hAnsi="Wingdings" w:cs="Wingdings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Signup sheets to who can volunteer to work the booth at certain times</w:t>
      </w:r>
    </w:p>
    <w:p w:rsidR="00676E13" w:rsidRDefault="00676E13">
      <w:pPr>
        <w:ind w:left="2160" w:hanging="360"/>
        <w:rPr>
          <w:rFonts w:eastAsia="Times New Roman"/>
          <w:sz w:val="20"/>
          <w:szCs w:val="20"/>
        </w:rPr>
      </w:pPr>
      <w:r>
        <w:rPr>
          <w:rFonts w:ascii="Wingdings" w:eastAsia="Times New Roman" w:hAnsi="Wingdings" w:cs="Wingdings"/>
          <w:sz w:val="20"/>
          <w:szCs w:val="20"/>
        </w:rPr>
        <w:t></w:t>
      </w:r>
      <w:r>
        <w:rPr>
          <w:rFonts w:ascii="Wingdings" w:eastAsia="Times New Roman" w:hAnsi="Wingdings" w:cs="Wingdings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What to bring to booth (make flyers to pass out)</w:t>
      </w:r>
    </w:p>
    <w:p w:rsidR="00676E13" w:rsidRDefault="00676E13">
      <w:pPr>
        <w:ind w:left="2160" w:hanging="360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>Create a theme for Health Fair event</w:t>
      </w:r>
    </w:p>
    <w:p w:rsidR="00676E13" w:rsidRDefault="00676E13">
      <w:pPr>
        <w:ind w:left="1440" w:hanging="360"/>
        <w:rPr>
          <w:rFonts w:eastAsia="Times New Roman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o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 xml:space="preserve">Continue group projects </w:t>
      </w:r>
    </w:p>
    <w:p w:rsidR="00676E13" w:rsidRDefault="00676E13">
      <w:pPr>
        <w:ind w:left="1440"/>
        <w:rPr>
          <w:sz w:val="20"/>
          <w:szCs w:val="20"/>
        </w:rPr>
      </w:pPr>
      <w:r>
        <w:rPr>
          <w:sz w:val="20"/>
          <w:szCs w:val="20"/>
        </w:rPr>
        <w:t>Continue group projects and then discuss any progress so far on:</w:t>
      </w:r>
    </w:p>
    <w:p w:rsidR="00676E13" w:rsidRDefault="00676E13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-Garden </w:t>
      </w:r>
    </w:p>
    <w:p w:rsidR="00676E13" w:rsidRDefault="00676E13">
      <w:pPr>
        <w:ind w:left="1440"/>
        <w:rPr>
          <w:sz w:val="20"/>
          <w:szCs w:val="20"/>
        </w:rPr>
      </w:pPr>
      <w:r>
        <w:rPr>
          <w:sz w:val="20"/>
          <w:szCs w:val="20"/>
        </w:rPr>
        <w:t>-Guest Speakers</w:t>
      </w:r>
    </w:p>
    <w:p w:rsidR="00676E13" w:rsidRDefault="00676E13">
      <w:pPr>
        <w:ind w:left="1440"/>
        <w:rPr>
          <w:sz w:val="20"/>
          <w:szCs w:val="20"/>
        </w:rPr>
      </w:pPr>
      <w:r>
        <w:rPr>
          <w:sz w:val="20"/>
          <w:szCs w:val="20"/>
        </w:rPr>
        <w:t>-Dinner</w:t>
      </w:r>
    </w:p>
    <w:p w:rsidR="00676E13" w:rsidRDefault="00676E13">
      <w:pPr>
        <w:ind w:left="630" w:hanging="360"/>
        <w:rPr>
          <w:b/>
          <w:bCs/>
          <w:sz w:val="20"/>
          <w:szCs w:val="20"/>
        </w:rPr>
      </w:pPr>
      <w:r>
        <w:rPr>
          <w:sz w:val="20"/>
          <w:szCs w:val="20"/>
        </w:rPr>
        <w:pict>
          <v:shape id="_x0000_i1032" type="#_x0000_t75" style="width:20.25pt;height:15pt">
            <v:imagedata r:id="rId6" o:title=""/>
            <o:lock v:ext="edit" cropping="t"/>
          </v:shape>
        </w:pic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Follow up on Last Week’s Items/Today’s Goals</w:t>
      </w:r>
    </w:p>
    <w:p w:rsidR="00676E13" w:rsidRDefault="00676E13">
      <w:pPr>
        <w:ind w:left="1440" w:hanging="360"/>
        <w:rPr>
          <w:rFonts w:eastAsia="Times New Roman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o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Approve of last week’s meeting minutes</w:t>
      </w:r>
    </w:p>
    <w:p w:rsidR="00676E13" w:rsidRDefault="00676E13">
      <w:pPr>
        <w:ind w:left="1440" w:hanging="360"/>
        <w:rPr>
          <w:rFonts w:eastAsia="Times New Roman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o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Keep Working on group projects</w:t>
      </w:r>
    </w:p>
    <w:p w:rsidR="00676E13" w:rsidRDefault="00676E13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-Garden </w:t>
      </w:r>
    </w:p>
    <w:p w:rsidR="00676E13" w:rsidRDefault="00676E13">
      <w:pPr>
        <w:ind w:left="1800" w:hanging="360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>Continue working on the “next step”</w:t>
      </w:r>
    </w:p>
    <w:p w:rsidR="00676E13" w:rsidRDefault="00676E13">
      <w:pPr>
        <w:ind w:left="1440"/>
        <w:rPr>
          <w:sz w:val="20"/>
          <w:szCs w:val="20"/>
        </w:rPr>
      </w:pPr>
      <w:r>
        <w:rPr>
          <w:sz w:val="20"/>
          <w:szCs w:val="20"/>
        </w:rPr>
        <w:t>-Guest Speakers</w:t>
      </w:r>
    </w:p>
    <w:p w:rsidR="00676E13" w:rsidRDefault="00676E13">
      <w:pPr>
        <w:ind w:left="1800" w:hanging="360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 xml:space="preserve"> Assemble a list of guest speakers ranked from most interested to least interested.     </w:t>
      </w:r>
    </w:p>
    <w:p w:rsidR="00676E13" w:rsidRDefault="00676E13">
      <w:pPr>
        <w:ind w:left="1440"/>
        <w:rPr>
          <w:sz w:val="20"/>
          <w:szCs w:val="20"/>
        </w:rPr>
      </w:pPr>
      <w:r>
        <w:rPr>
          <w:sz w:val="20"/>
          <w:szCs w:val="20"/>
        </w:rPr>
        <w:t>-Dinner</w:t>
      </w:r>
    </w:p>
    <w:p w:rsidR="00676E13" w:rsidRDefault="00676E13">
      <w:pPr>
        <w:ind w:left="1800" w:hanging="360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 xml:space="preserve">Continue working on the “next step” </w:t>
      </w:r>
    </w:p>
    <w:p w:rsidR="00676E13" w:rsidRDefault="00676E13">
      <w:pPr>
        <w:ind w:left="630" w:hanging="360"/>
        <w:rPr>
          <w:sz w:val="20"/>
          <w:szCs w:val="20"/>
        </w:rPr>
      </w:pPr>
      <w:r>
        <w:rPr>
          <w:sz w:val="20"/>
          <w:szCs w:val="20"/>
        </w:rPr>
        <w:pict>
          <v:shape id="_x0000_i1033" type="#_x0000_t75" style="width:20.25pt;height:15pt">
            <v:imagedata r:id="rId6" o:title=""/>
            <o:lock v:ext="edit" cropping="t"/>
          </v:shape>
        </w:pic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New Business</w:t>
      </w:r>
    </w:p>
    <w:p w:rsidR="00676E13" w:rsidRDefault="00676E13">
      <w:pPr>
        <w:ind w:left="1350" w:hanging="360"/>
        <w:rPr>
          <w:rFonts w:eastAsia="Times New Roman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o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Maybe add side projects:</w:t>
      </w:r>
    </w:p>
    <w:p w:rsidR="00676E13" w:rsidRDefault="00676E13">
      <w:pPr>
        <w:ind w:left="1350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Try to </w:t>
      </w:r>
      <w:r>
        <w:rPr>
          <w:color w:val="800000"/>
          <w:sz w:val="20"/>
          <w:szCs w:val="20"/>
        </w:rPr>
        <w:t xml:space="preserve">(leave out “try to”) </w:t>
      </w:r>
      <w:r>
        <w:rPr>
          <w:sz w:val="20"/>
          <w:szCs w:val="20"/>
        </w:rPr>
        <w:t>create a logo for the Nutrition Club</w:t>
      </w:r>
    </w:p>
    <w:p w:rsidR="00676E13" w:rsidRDefault="00676E13">
      <w:pPr>
        <w:ind w:left="1350"/>
        <w:rPr>
          <w:sz w:val="20"/>
          <w:szCs w:val="20"/>
        </w:rPr>
      </w:pPr>
      <w:r>
        <w:rPr>
          <w:sz w:val="20"/>
          <w:szCs w:val="20"/>
        </w:rPr>
        <w:t xml:space="preserve">- Follow up with making small flyers to handout during club events </w:t>
      </w:r>
    </w:p>
    <w:p w:rsidR="00676E13" w:rsidRDefault="00676E13">
      <w:pPr>
        <w:ind w:left="1710" w:hanging="360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>Create themes for upcoming events</w:t>
      </w:r>
    </w:p>
    <w:p w:rsidR="00676E13" w:rsidRDefault="00676E13">
      <w:pPr>
        <w:ind w:left="1350" w:hanging="360"/>
        <w:rPr>
          <w:rFonts w:eastAsia="Times New Roman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o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What are you wanting to gain from the Nutrition Club</w:t>
      </w:r>
    </w:p>
    <w:p w:rsidR="00676E13" w:rsidRDefault="00676E13">
      <w:pPr>
        <w:ind w:left="1710" w:hanging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ab/>
        <w:t>Besides the projects we are working on, is there any information you want to try and gain any help? (This is the time to ask questions)</w:t>
      </w:r>
    </w:p>
    <w:p w:rsidR="00676E13" w:rsidRDefault="00676E13">
      <w:pPr>
        <w:ind w:left="810" w:hanging="540"/>
        <w:rPr>
          <w:b/>
          <w:bCs/>
          <w:sz w:val="20"/>
          <w:szCs w:val="20"/>
        </w:rPr>
      </w:pPr>
      <w:r>
        <w:rPr>
          <w:sz w:val="20"/>
          <w:szCs w:val="20"/>
        </w:rPr>
        <w:pict>
          <v:shape id="_x0000_i1034" type="#_x0000_t75" style="width:20.25pt;height:15pt">
            <v:imagedata r:id="rId6" o:title=""/>
            <o:lock v:ext="edit" cropping="t"/>
          </v:shape>
        </w:pic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Future Goals/Items for Discussion   </w:t>
      </w:r>
    </w:p>
    <w:p w:rsidR="00676E13" w:rsidRDefault="00676E13">
      <w:pPr>
        <w:ind w:left="1350" w:hanging="360"/>
        <w:rPr>
          <w:rFonts w:eastAsia="Times New Roman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o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Holidays are coming up any plans for Nutrition Club to contribute to community?</w:t>
      </w:r>
    </w:p>
    <w:p w:rsidR="00676E13" w:rsidRDefault="00676E13">
      <w:pPr>
        <w:ind w:left="63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pict>
          <v:shape id="_x0000_i1035" type="#_x0000_t75" style="width:20.25pt;height:15pt">
            <v:imagedata r:id="rId6" o:title=""/>
            <o:lock v:ext="edit" cropping="t"/>
          </v:shape>
        </w:pict>
      </w:r>
      <w:r>
        <w:rPr>
          <w:b/>
          <w:bCs/>
          <w:sz w:val="20"/>
          <w:szCs w:val="20"/>
        </w:rPr>
        <w:tab/>
        <w:t>Adjournment</w:t>
      </w:r>
    </w:p>
    <w:sectPr w:rsidR="00676E13" w:rsidSect="00676E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E13" w:rsidRDefault="00676E13" w:rsidP="00676E13">
      <w:pPr>
        <w:spacing w:after="0" w:line="240" w:lineRule="auto"/>
      </w:pPr>
      <w:r>
        <w:separator/>
      </w:r>
    </w:p>
  </w:endnote>
  <w:endnote w:type="continuationSeparator" w:id="0">
    <w:p w:rsidR="00676E13" w:rsidRDefault="00676E13" w:rsidP="0067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E13" w:rsidRDefault="00676E13">
    <w:pPr>
      <w:tabs>
        <w:tab w:val="center" w:pos="4680"/>
        <w:tab w:val="right" w:pos="936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E13" w:rsidRDefault="00676E13" w:rsidP="00676E13">
      <w:pPr>
        <w:spacing w:after="0" w:line="240" w:lineRule="auto"/>
      </w:pPr>
      <w:r>
        <w:separator/>
      </w:r>
    </w:p>
  </w:footnote>
  <w:footnote w:type="continuationSeparator" w:id="0">
    <w:p w:rsidR="00676E13" w:rsidRDefault="00676E13" w:rsidP="0067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E13" w:rsidRDefault="00676E13">
    <w:pPr>
      <w:tabs>
        <w:tab w:val="center" w:pos="4680"/>
        <w:tab w:val="right" w:pos="936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676E13"/>
    <w:rsid w:val="0067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